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C4" w:rsidRPr="005453B8" w:rsidRDefault="00966CC4" w:rsidP="005453B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6"/>
          <w:szCs w:val="16"/>
        </w:rPr>
        <w:t>Załącznik nr 1 do SWKO</w:t>
      </w:r>
    </w:p>
    <w:p w:rsidR="00966CC4" w:rsidRDefault="00966CC4" w:rsidP="008D23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Szpital Miejski Specjalistyczny</w:t>
      </w:r>
    </w:p>
    <w:p w:rsidR="00966CC4" w:rsidRDefault="00966CC4" w:rsidP="008D23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im. Gabriela Narutowicza</w:t>
      </w:r>
    </w:p>
    <w:p w:rsidR="00966CC4" w:rsidRDefault="00966CC4" w:rsidP="008D23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ul. Prądnicka 35-37</w:t>
      </w:r>
    </w:p>
    <w:p w:rsidR="00966CC4" w:rsidRDefault="00966CC4" w:rsidP="002D10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31-202 Kraków</w:t>
      </w:r>
    </w:p>
    <w:p w:rsidR="00966CC4" w:rsidRDefault="00966CC4" w:rsidP="008D2353">
      <w:pPr>
        <w:jc w:val="center"/>
        <w:rPr>
          <w:rFonts w:ascii="Tahoma" w:hAnsi="Tahoma" w:cs="Tahoma"/>
          <w:b/>
          <w:bCs/>
        </w:rPr>
      </w:pPr>
    </w:p>
    <w:p w:rsidR="00966CC4" w:rsidRDefault="00966CC4" w:rsidP="008D235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OFERTA</w:t>
      </w:r>
    </w:p>
    <w:p w:rsidR="00966CC4" w:rsidRDefault="00966CC4" w:rsidP="007730C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Dotyczy konkursu ofert na pełnienie dyżurów lekarskich w Oddziale Kardiologii Szpitala Miejskiego Specjalistycznego im. Gabriela Narutowicza w Krakowie.</w:t>
      </w:r>
    </w:p>
    <w:p w:rsidR="00966CC4" w:rsidRDefault="00966CC4" w:rsidP="007730C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W związku z konkursem ofert ogłoszonym w dniu ……………………….. przez Szpital Miejski Specjalistyczny im. Gabriela Narutowicza w Krakowie składam ofertę na </w:t>
      </w:r>
      <w:r>
        <w:rPr>
          <w:rFonts w:ascii="Tahoma" w:hAnsi="Tahoma" w:cs="Tahoma"/>
          <w:b/>
          <w:bCs/>
        </w:rPr>
        <w:t>pełnienie dyżurów lekarskich w Oddziale Kardiologii:</w:t>
      </w:r>
    </w:p>
    <w:p w:rsidR="00966CC4" w:rsidRDefault="00966CC4" w:rsidP="008D2353">
      <w:pPr>
        <w:pStyle w:val="ListParagraph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 w:rsidRPr="008D2353">
        <w:rPr>
          <w:rFonts w:ascii="Tahoma" w:hAnsi="Tahoma" w:cs="Tahoma"/>
          <w:b/>
          <w:bCs/>
        </w:rPr>
        <w:t xml:space="preserve">Dane o oferencie </w:t>
      </w:r>
    </w:p>
    <w:p w:rsidR="00966CC4" w:rsidRDefault="00966CC4" w:rsidP="008D2353">
      <w:pPr>
        <w:pStyle w:val="ListParagraph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Pełna nazwa oferenta : ……………………………………………………………………………………………</w:t>
      </w:r>
    </w:p>
    <w:p w:rsidR="00966CC4" w:rsidRDefault="00966CC4" w:rsidP="008D2353">
      <w:pPr>
        <w:pStyle w:val="ListParagraph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Imię : ………………………………………………………….</w:t>
      </w:r>
    </w:p>
    <w:p w:rsidR="00966CC4" w:rsidRDefault="00966CC4" w:rsidP="008D2353">
      <w:pPr>
        <w:pStyle w:val="ListParagraph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Nazwisko : …………………………………………………..</w:t>
      </w:r>
    </w:p>
    <w:p w:rsidR="00966CC4" w:rsidRDefault="00966CC4" w:rsidP="008D2353">
      <w:pPr>
        <w:pStyle w:val="ListParagraph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Posiadający prawo wykonywania zawodu nr : ………………………………</w:t>
      </w:r>
    </w:p>
    <w:p w:rsidR="00966CC4" w:rsidRDefault="00966CC4" w:rsidP="008D2353">
      <w:pPr>
        <w:pStyle w:val="ListParagraph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Wydane przez …………………………………………………………………………………………………………</w:t>
      </w:r>
    </w:p>
    <w:p w:rsidR="00966CC4" w:rsidRDefault="00966CC4" w:rsidP="008D2353">
      <w:pPr>
        <w:pStyle w:val="ListParagraph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Wpisanym do rejestru ……………………………………………………………………………………………..  </w:t>
      </w:r>
    </w:p>
    <w:p w:rsidR="00966CC4" w:rsidRDefault="00966CC4" w:rsidP="008D2353">
      <w:pPr>
        <w:pStyle w:val="ListParagraph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 nr ……………………………………………………………………………………. prowadzonego przez  </w:t>
      </w:r>
    </w:p>
    <w:p w:rsidR="00966CC4" w:rsidRDefault="00966CC4" w:rsidP="008D2353">
      <w:pPr>
        <w:pStyle w:val="ListParagraph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 </w:t>
      </w:r>
    </w:p>
    <w:p w:rsidR="00966CC4" w:rsidRDefault="00966CC4" w:rsidP="008D2353">
      <w:pPr>
        <w:pStyle w:val="ListParagraph"/>
        <w:ind w:left="426"/>
        <w:jc w:val="both"/>
        <w:rPr>
          <w:rFonts w:ascii="Tahoma" w:hAnsi="Tahoma" w:cs="Tahoma"/>
        </w:rPr>
      </w:pPr>
    </w:p>
    <w:p w:rsidR="00966CC4" w:rsidRDefault="00966CC4" w:rsidP="008D2353">
      <w:pPr>
        <w:pStyle w:val="ListParagraph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oferenta : ……………………………………………………………………………………………………..</w:t>
      </w:r>
    </w:p>
    <w:p w:rsidR="00966CC4" w:rsidRDefault="00966CC4" w:rsidP="008D2353">
      <w:pPr>
        <w:pStyle w:val="ListParagraph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:rsidR="00966CC4" w:rsidRDefault="00966CC4" w:rsidP="008D2353">
      <w:pPr>
        <w:pStyle w:val="ListParagraph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 nr : …………………………………………………..</w:t>
      </w:r>
    </w:p>
    <w:p w:rsidR="00966CC4" w:rsidRDefault="00966CC4" w:rsidP="008D2353">
      <w:pPr>
        <w:pStyle w:val="ListParagraph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 ………………………………………………… Nr konta …………………………………………………….</w:t>
      </w:r>
    </w:p>
    <w:p w:rsidR="00966CC4" w:rsidRDefault="00966CC4" w:rsidP="002D10AE">
      <w:pPr>
        <w:pStyle w:val="ListParagraph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 …………………………………………………. REGON ……………………………………………………….</w:t>
      </w:r>
    </w:p>
    <w:p w:rsidR="00966CC4" w:rsidRDefault="00966CC4" w:rsidP="002D10AE">
      <w:pPr>
        <w:pStyle w:val="ListParagraph"/>
        <w:ind w:left="426"/>
        <w:jc w:val="both"/>
        <w:rPr>
          <w:rFonts w:ascii="Tahoma" w:hAnsi="Tahoma" w:cs="Tahoma"/>
        </w:rPr>
      </w:pPr>
    </w:p>
    <w:p w:rsidR="00966CC4" w:rsidRPr="008D2353" w:rsidRDefault="00966CC4" w:rsidP="005453B8">
      <w:pPr>
        <w:pStyle w:val="ListParagraph"/>
        <w:ind w:left="0"/>
        <w:jc w:val="both"/>
        <w:rPr>
          <w:rFonts w:ascii="Tahoma" w:hAnsi="Tahoma" w:cs="Tahoma"/>
        </w:rPr>
      </w:pPr>
    </w:p>
    <w:p w:rsidR="00966CC4" w:rsidRDefault="00966CC4" w:rsidP="008D2353">
      <w:pPr>
        <w:pStyle w:val="ListParagraph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Przedmiot oferty</w:t>
      </w:r>
    </w:p>
    <w:p w:rsidR="00966CC4" w:rsidRDefault="00966CC4" w:rsidP="005453B8">
      <w:pPr>
        <w:pStyle w:val="ListParagraph"/>
        <w:ind w:left="0"/>
        <w:jc w:val="both"/>
        <w:rPr>
          <w:rFonts w:ascii="Tahoma" w:hAnsi="Tahoma" w:cs="Tahoma"/>
        </w:rPr>
      </w:pPr>
      <w:r w:rsidRPr="008E1FC7">
        <w:rPr>
          <w:rFonts w:ascii="Tahoma" w:hAnsi="Tahoma" w:cs="Tahoma"/>
        </w:rPr>
        <w:t xml:space="preserve">Dyżury będą udzielane zgodnie z zasadami określonymi w Szczegółowych warunkach konkursu i projekcie umowy i będą udzielane wg harmonogramu ustalanego na każdy miesiąc przez Strony </w:t>
      </w:r>
      <w:r>
        <w:rPr>
          <w:rFonts w:ascii="Tahoma" w:hAnsi="Tahoma" w:cs="Tahoma"/>
        </w:rPr>
        <w:t>d</w:t>
      </w:r>
      <w:r w:rsidRPr="008E1FC7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 xml:space="preserve">każdego </w:t>
      </w:r>
      <w:r w:rsidRPr="008E1FC7">
        <w:rPr>
          <w:rFonts w:ascii="Tahoma" w:hAnsi="Tahoma" w:cs="Tahoma"/>
        </w:rPr>
        <w:t>Oddziału</w:t>
      </w:r>
      <w:r>
        <w:rPr>
          <w:rFonts w:ascii="Tahoma" w:hAnsi="Tahoma" w:cs="Tahoma"/>
        </w:rPr>
        <w:t>.</w:t>
      </w:r>
      <w:r w:rsidRPr="008E1FC7">
        <w:rPr>
          <w:rFonts w:ascii="Tahoma" w:hAnsi="Tahoma" w:cs="Tahoma"/>
        </w:rPr>
        <w:t xml:space="preserve"> </w:t>
      </w:r>
    </w:p>
    <w:p w:rsidR="00966CC4" w:rsidRPr="00162EB1" w:rsidRDefault="00966CC4" w:rsidP="003C06EF">
      <w:pPr>
        <w:pStyle w:val="ListParagraph"/>
        <w:ind w:left="0"/>
        <w:jc w:val="both"/>
        <w:rPr>
          <w:rFonts w:ascii="Tahoma" w:hAnsi="Tahoma" w:cs="Tahoma"/>
        </w:rPr>
      </w:pPr>
      <w:r w:rsidRPr="008E1FC7">
        <w:rPr>
          <w:rFonts w:ascii="Tahoma" w:hAnsi="Tahoma" w:cs="Tahoma"/>
        </w:rPr>
        <w:t>Przyjmując</w:t>
      </w:r>
      <w:r>
        <w:rPr>
          <w:rFonts w:ascii="Tahoma" w:hAnsi="Tahoma" w:cs="Tahoma"/>
        </w:rPr>
        <w:t>y</w:t>
      </w:r>
      <w:r w:rsidRPr="008E1FC7">
        <w:rPr>
          <w:rFonts w:ascii="Tahoma" w:hAnsi="Tahoma" w:cs="Tahoma"/>
        </w:rPr>
        <w:t xml:space="preserve"> zamówienie </w:t>
      </w:r>
      <w:r>
        <w:rPr>
          <w:rFonts w:ascii="Tahoma" w:hAnsi="Tahoma" w:cs="Tahoma"/>
        </w:rPr>
        <w:t xml:space="preserve">do formularza ofertowego dołączy wykaz lekarzy przez, których </w:t>
      </w:r>
      <w:r w:rsidRPr="008E1FC7">
        <w:rPr>
          <w:rFonts w:ascii="Tahoma" w:hAnsi="Tahoma" w:cs="Tahoma"/>
        </w:rPr>
        <w:t xml:space="preserve"> będą udzielane </w:t>
      </w:r>
      <w:r>
        <w:rPr>
          <w:rFonts w:ascii="Tahoma" w:hAnsi="Tahoma" w:cs="Tahoma"/>
        </w:rPr>
        <w:t xml:space="preserve">świadczenia zdrowotne </w:t>
      </w:r>
      <w:r w:rsidRPr="008E1FC7">
        <w:rPr>
          <w:rFonts w:ascii="Tahoma" w:hAnsi="Tahoma" w:cs="Tahoma"/>
        </w:rPr>
        <w:t>(należy podać im</w:t>
      </w:r>
      <w:r>
        <w:rPr>
          <w:rFonts w:ascii="Tahoma" w:hAnsi="Tahoma" w:cs="Tahoma"/>
        </w:rPr>
        <w:t>ię i nazwisko, kwalifikacje, PESEL) – załączniki nr 3 do oferty.</w:t>
      </w:r>
    </w:p>
    <w:p w:rsidR="00966CC4" w:rsidRDefault="00966CC4" w:rsidP="00162EB1">
      <w:pPr>
        <w:pStyle w:val="ListParagraph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Cena oferty i warunki płatności </w:t>
      </w:r>
    </w:p>
    <w:p w:rsidR="00966CC4" w:rsidRDefault="00966CC4" w:rsidP="00162EB1">
      <w:pPr>
        <w:pStyle w:val="ListParagraph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udzielone świadczenia będące przedmiotem niniejszego postępowania proponuję następujące ceny za godzinę pełnienia dyżuru w oddziale szpitalnym (dla każdego Oddziału proszę  podać oddzielnie cenę) – jako załączniki do oferty :</w:t>
      </w:r>
    </w:p>
    <w:p w:rsidR="00966CC4" w:rsidRDefault="00966CC4" w:rsidP="00D11580">
      <w:pPr>
        <w:pStyle w:val="ListParagraph"/>
        <w:ind w:left="85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lekarz specjalista (dyżur świąteczny/dyżur w dzień zwykły) …………/………. zł brutto za godzinę dyżuru,</w:t>
      </w:r>
    </w:p>
    <w:p w:rsidR="00966CC4" w:rsidRDefault="00966CC4" w:rsidP="00162EB1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lekarz w trakcie specjalizacji (dyżur świąteczny/dyżur w dzień zwykły)</w:t>
      </w:r>
      <w:r>
        <w:rPr>
          <w:rFonts w:ascii="Tahoma" w:hAnsi="Tahoma" w:cs="Tahoma"/>
        </w:rPr>
        <w:tab/>
      </w:r>
    </w:p>
    <w:p w:rsidR="00966CC4" w:rsidRDefault="00966CC4" w:rsidP="00D11580">
      <w:pPr>
        <w:pStyle w:val="ListParagraph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…………/…….…. zł brutto za godzinę dyżuru.</w:t>
      </w:r>
    </w:p>
    <w:p w:rsidR="00966CC4" w:rsidRPr="004A2BF1" w:rsidRDefault="00966CC4" w:rsidP="00162EB1">
      <w:pPr>
        <w:pStyle w:val="ListParagraph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W przypadku nierozstrzygnięcia konkursu z powodu proponowanych wysokości stawek zgłaszam gotowość do przeprowadzenia negocjacji cenowych.</w:t>
      </w:r>
    </w:p>
    <w:p w:rsidR="00966CC4" w:rsidRPr="00162EB1" w:rsidRDefault="00966CC4" w:rsidP="00162EB1">
      <w:pPr>
        <w:pStyle w:val="ListParagraph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W przypadku wygrania konkursu przed podpisaniem umowy zobowiązuję się dostarczyć polisę ubezpieczenia OC zawartego zgodnie z obowiązującymi w tym zakresie przepisami.</w:t>
      </w:r>
    </w:p>
    <w:p w:rsidR="00966CC4" w:rsidRPr="00162EB1" w:rsidRDefault="00966CC4" w:rsidP="00162EB1">
      <w:pPr>
        <w:pStyle w:val="ListParagraph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 w:rsidRPr="00162EB1">
        <w:rPr>
          <w:rFonts w:ascii="Tahoma" w:hAnsi="Tahoma" w:cs="Tahoma"/>
        </w:rPr>
        <w:t>Ceny określone w ofercie pozostaną bez zmian przez cały okres obowiązywania umowy.</w:t>
      </w:r>
    </w:p>
    <w:p w:rsidR="00966CC4" w:rsidRPr="00162EB1" w:rsidRDefault="00966CC4" w:rsidP="00162EB1">
      <w:pPr>
        <w:pStyle w:val="ListParagraph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 w:rsidRPr="00162EB1">
        <w:rPr>
          <w:rFonts w:ascii="Tahoma" w:hAnsi="Tahoma" w:cs="Tahoma"/>
          <w:b/>
          <w:bCs/>
        </w:rPr>
        <w:t>Oświadczenia</w:t>
      </w:r>
    </w:p>
    <w:p w:rsidR="00966CC4" w:rsidRDefault="00966CC4" w:rsidP="00162EB1">
      <w:pPr>
        <w:pStyle w:val="ListParagraph"/>
        <w:numPr>
          <w:ilvl w:val="0"/>
          <w:numId w:val="3"/>
        </w:numPr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Oświadcza, że nie byłem(am) karany(a) i nie toczą się przeciwko mnie postępowania karne,*</w:t>
      </w:r>
    </w:p>
    <w:p w:rsidR="00966CC4" w:rsidRDefault="00966CC4" w:rsidP="00162EB1">
      <w:pPr>
        <w:pStyle w:val="ListParagraph"/>
        <w:numPr>
          <w:ilvl w:val="0"/>
          <w:numId w:val="3"/>
        </w:numPr>
        <w:ind w:left="851" w:hanging="425"/>
        <w:jc w:val="both"/>
        <w:rPr>
          <w:rFonts w:ascii="Tahoma" w:hAnsi="Tahoma" w:cs="Tahoma"/>
        </w:rPr>
      </w:pPr>
      <w:r w:rsidRPr="00162EB1">
        <w:rPr>
          <w:rFonts w:ascii="Tahoma" w:hAnsi="Tahoma" w:cs="Tahoma"/>
        </w:rPr>
        <w:t>Oświadczam, że zapoznałem(am) się z treścią ogłoszenia i warunków konkursu ofert na świadczenia zdrowotne, nie wnoszę do nich zastrzeżeń i akceptuję jako integralną część umowy,</w:t>
      </w:r>
    </w:p>
    <w:p w:rsidR="00966CC4" w:rsidRDefault="00966CC4" w:rsidP="00162EB1">
      <w:pPr>
        <w:pStyle w:val="ListParagraph"/>
        <w:numPr>
          <w:ilvl w:val="0"/>
          <w:numId w:val="3"/>
        </w:numPr>
        <w:ind w:left="851" w:hanging="425"/>
        <w:jc w:val="both"/>
        <w:rPr>
          <w:rFonts w:ascii="Tahoma" w:hAnsi="Tahoma" w:cs="Tahoma"/>
        </w:rPr>
      </w:pPr>
      <w:r w:rsidRPr="00162EB1">
        <w:rPr>
          <w:rFonts w:ascii="Tahoma" w:hAnsi="Tahoma" w:cs="Tahoma"/>
        </w:rPr>
        <w:t>Oświadcza, że spełniam wszystkie wymagania określone przez Udzielającego zamówienia w Szczegółowych warunkach konkursu oraz zawarte w materiałach informacyjnych i przyjmuję je bez zastrzeżeń,</w:t>
      </w:r>
    </w:p>
    <w:p w:rsidR="00966CC4" w:rsidRDefault="00966CC4" w:rsidP="000F0997">
      <w:pPr>
        <w:pStyle w:val="ListParagraph"/>
        <w:numPr>
          <w:ilvl w:val="0"/>
          <w:numId w:val="3"/>
        </w:numPr>
        <w:ind w:left="851" w:hanging="425"/>
        <w:jc w:val="both"/>
        <w:rPr>
          <w:rFonts w:ascii="Tahoma" w:hAnsi="Tahoma" w:cs="Tahoma"/>
        </w:rPr>
      </w:pPr>
      <w:r w:rsidRPr="00162EB1">
        <w:rPr>
          <w:rFonts w:ascii="Tahoma" w:hAnsi="Tahoma" w:cs="Tahoma"/>
        </w:rPr>
        <w:t xml:space="preserve">Oświadcza,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że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ramach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>prowadzonej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 działalności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świadczę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usługi dla </w:t>
      </w:r>
      <w:r>
        <w:rPr>
          <w:rFonts w:ascii="Tahoma" w:hAnsi="Tahoma" w:cs="Tahoma"/>
        </w:rPr>
        <w:t>pacjentów indywidualnych</w:t>
      </w:r>
      <w:r w:rsidRPr="00162EB1">
        <w:rPr>
          <w:rFonts w:ascii="Tahoma" w:hAnsi="Tahoma" w:cs="Tahoma"/>
        </w:rPr>
        <w:t xml:space="preserve"> i samodzielnie rozliczam się z Urzędem Skarbowym i Zakładem Ubezpieczeń Społecznych.</w:t>
      </w:r>
      <w:r>
        <w:rPr>
          <w:rFonts w:ascii="Tahoma" w:hAnsi="Tahoma" w:cs="Tahoma"/>
        </w:rPr>
        <w:t>*</w:t>
      </w:r>
    </w:p>
    <w:p w:rsidR="00966CC4" w:rsidRDefault="00966CC4" w:rsidP="004432A2">
      <w:pPr>
        <w:pStyle w:val="ListParagraph"/>
        <w:ind w:left="851"/>
        <w:jc w:val="both"/>
        <w:rPr>
          <w:rFonts w:ascii="Tahoma" w:hAnsi="Tahoma" w:cs="Tahoma"/>
        </w:rPr>
      </w:pPr>
    </w:p>
    <w:p w:rsidR="00966CC4" w:rsidRPr="00162EB1" w:rsidRDefault="00966CC4" w:rsidP="004432A2">
      <w:pPr>
        <w:pStyle w:val="ListParagraph"/>
        <w:ind w:left="851"/>
        <w:jc w:val="both"/>
        <w:rPr>
          <w:rFonts w:ascii="Tahoma" w:hAnsi="Tahoma" w:cs="Tahoma"/>
        </w:rPr>
      </w:pPr>
    </w:p>
    <w:p w:rsidR="00966CC4" w:rsidRPr="005070B7" w:rsidRDefault="00966CC4" w:rsidP="00162EB1">
      <w:pPr>
        <w:pStyle w:val="ListParagraph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Załączniki do oferty </w:t>
      </w:r>
      <w:r>
        <w:rPr>
          <w:rFonts w:ascii="Tahoma" w:hAnsi="Tahoma" w:cs="Tahoma"/>
        </w:rPr>
        <w:t>(wymienić niżej załączone do oferty zgodnie ze szczegółowymi warunkami konkursu)</w:t>
      </w:r>
    </w:p>
    <w:p w:rsidR="00966CC4" w:rsidRDefault="00966CC4" w:rsidP="005070B7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966CC4" w:rsidRDefault="00966CC4" w:rsidP="005070B7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966CC4" w:rsidRDefault="00966CC4" w:rsidP="005070B7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966CC4" w:rsidRDefault="00966CC4" w:rsidP="005070B7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966CC4" w:rsidRDefault="00966CC4" w:rsidP="005070B7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966CC4" w:rsidRDefault="00966CC4" w:rsidP="005070B7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966CC4" w:rsidRDefault="00966CC4" w:rsidP="005070B7">
      <w:pPr>
        <w:jc w:val="both"/>
        <w:rPr>
          <w:rFonts w:ascii="Tahoma" w:hAnsi="Tahoma" w:cs="Tahoma"/>
        </w:rPr>
      </w:pPr>
    </w:p>
    <w:p w:rsidR="00966CC4" w:rsidRDefault="00966CC4" w:rsidP="000F099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Data : 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Pieczątka i podpis oferenta</w:t>
      </w:r>
    </w:p>
    <w:p w:rsidR="00966CC4" w:rsidRDefault="00966CC4" w:rsidP="000F0997">
      <w:pPr>
        <w:jc w:val="both"/>
        <w:rPr>
          <w:rFonts w:ascii="Tahoma" w:hAnsi="Tahoma" w:cs="Tahoma"/>
          <w:sz w:val="18"/>
          <w:szCs w:val="18"/>
        </w:rPr>
      </w:pPr>
    </w:p>
    <w:p w:rsidR="00966CC4" w:rsidRDefault="00966CC4" w:rsidP="000F0997">
      <w:pPr>
        <w:jc w:val="both"/>
        <w:rPr>
          <w:rFonts w:ascii="Tahoma" w:hAnsi="Tahoma" w:cs="Tahoma"/>
          <w:sz w:val="18"/>
          <w:szCs w:val="18"/>
        </w:rPr>
      </w:pPr>
    </w:p>
    <w:p w:rsidR="00966CC4" w:rsidRDefault="00966CC4" w:rsidP="000F0997">
      <w:pPr>
        <w:jc w:val="both"/>
        <w:rPr>
          <w:rFonts w:ascii="Tahoma" w:hAnsi="Tahoma" w:cs="Tahoma"/>
          <w:sz w:val="18"/>
          <w:szCs w:val="18"/>
        </w:rPr>
      </w:pPr>
    </w:p>
    <w:p w:rsidR="00966CC4" w:rsidRDefault="00966CC4" w:rsidP="000F0997">
      <w:pPr>
        <w:jc w:val="both"/>
        <w:rPr>
          <w:rFonts w:ascii="Tahoma" w:hAnsi="Tahoma" w:cs="Tahoma"/>
          <w:sz w:val="18"/>
          <w:szCs w:val="18"/>
        </w:rPr>
      </w:pPr>
    </w:p>
    <w:p w:rsidR="00966CC4" w:rsidRDefault="00966CC4" w:rsidP="000F0997">
      <w:pPr>
        <w:jc w:val="both"/>
        <w:rPr>
          <w:rFonts w:ascii="Tahoma" w:hAnsi="Tahoma" w:cs="Tahoma"/>
          <w:sz w:val="18"/>
          <w:szCs w:val="18"/>
        </w:rPr>
      </w:pPr>
    </w:p>
    <w:p w:rsidR="00966CC4" w:rsidRPr="000F0997" w:rsidRDefault="00966CC4" w:rsidP="000F0997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*)niepotrzebne skreslić</w:t>
      </w:r>
    </w:p>
    <w:sectPr w:rsidR="00966CC4" w:rsidRPr="000F0997" w:rsidSect="00CC7B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C4" w:rsidRDefault="00966CC4" w:rsidP="00215AD2">
      <w:pPr>
        <w:spacing w:after="0" w:line="240" w:lineRule="auto"/>
      </w:pPr>
      <w:r>
        <w:separator/>
      </w:r>
    </w:p>
  </w:endnote>
  <w:endnote w:type="continuationSeparator" w:id="0">
    <w:p w:rsidR="00966CC4" w:rsidRDefault="00966CC4" w:rsidP="0021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C4" w:rsidRDefault="00966CC4" w:rsidP="00150FB8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966CC4" w:rsidRDefault="00966CC4" w:rsidP="002D10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C4" w:rsidRDefault="00966CC4" w:rsidP="00215AD2">
      <w:pPr>
        <w:spacing w:after="0" w:line="240" w:lineRule="auto"/>
      </w:pPr>
      <w:r>
        <w:separator/>
      </w:r>
    </w:p>
  </w:footnote>
  <w:footnote w:type="continuationSeparator" w:id="0">
    <w:p w:rsidR="00966CC4" w:rsidRDefault="00966CC4" w:rsidP="0021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106"/>
    <w:multiLevelType w:val="hybridMultilevel"/>
    <w:tmpl w:val="EB58148A"/>
    <w:lvl w:ilvl="0" w:tplc="88F6BA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7A18BE"/>
    <w:multiLevelType w:val="hybridMultilevel"/>
    <w:tmpl w:val="E184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6A7E9B"/>
    <w:multiLevelType w:val="hybridMultilevel"/>
    <w:tmpl w:val="FD7056AE"/>
    <w:lvl w:ilvl="0" w:tplc="0F92AC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53"/>
    <w:rsid w:val="000758E3"/>
    <w:rsid w:val="000867A2"/>
    <w:rsid w:val="000A4849"/>
    <w:rsid w:val="000F0997"/>
    <w:rsid w:val="00107AF1"/>
    <w:rsid w:val="00150FB8"/>
    <w:rsid w:val="00162EB1"/>
    <w:rsid w:val="001A18A0"/>
    <w:rsid w:val="001C70A1"/>
    <w:rsid w:val="00215AD2"/>
    <w:rsid w:val="002269AF"/>
    <w:rsid w:val="002D10AE"/>
    <w:rsid w:val="002F4889"/>
    <w:rsid w:val="003367C1"/>
    <w:rsid w:val="00346791"/>
    <w:rsid w:val="003B677B"/>
    <w:rsid w:val="003C06EF"/>
    <w:rsid w:val="00425260"/>
    <w:rsid w:val="004432A2"/>
    <w:rsid w:val="00453E56"/>
    <w:rsid w:val="00455D24"/>
    <w:rsid w:val="00456F22"/>
    <w:rsid w:val="00485214"/>
    <w:rsid w:val="004A2BF1"/>
    <w:rsid w:val="004D0922"/>
    <w:rsid w:val="005070B7"/>
    <w:rsid w:val="005453B8"/>
    <w:rsid w:val="005B09CA"/>
    <w:rsid w:val="0070109F"/>
    <w:rsid w:val="00720679"/>
    <w:rsid w:val="00733BBC"/>
    <w:rsid w:val="007730C8"/>
    <w:rsid w:val="007852B5"/>
    <w:rsid w:val="008D2353"/>
    <w:rsid w:val="008E1FC7"/>
    <w:rsid w:val="00952D51"/>
    <w:rsid w:val="00966CC4"/>
    <w:rsid w:val="00AD3C71"/>
    <w:rsid w:val="00B9434A"/>
    <w:rsid w:val="00C2560B"/>
    <w:rsid w:val="00C861CA"/>
    <w:rsid w:val="00C966BF"/>
    <w:rsid w:val="00CC7BAF"/>
    <w:rsid w:val="00CD76EE"/>
    <w:rsid w:val="00D11580"/>
    <w:rsid w:val="00D769F8"/>
    <w:rsid w:val="00D81016"/>
    <w:rsid w:val="00DC499E"/>
    <w:rsid w:val="00E46740"/>
    <w:rsid w:val="00E5065C"/>
    <w:rsid w:val="00F014A7"/>
    <w:rsid w:val="00F16499"/>
    <w:rsid w:val="00F7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353"/>
    <w:pPr>
      <w:ind w:left="720"/>
    </w:pPr>
  </w:style>
  <w:style w:type="paragraph" w:styleId="Footer">
    <w:name w:val="footer"/>
    <w:basedOn w:val="Normal"/>
    <w:link w:val="FooterChar"/>
    <w:uiPriority w:val="99"/>
    <w:rsid w:val="002D10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8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D10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531</Words>
  <Characters>3186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Kadry</cp:lastModifiedBy>
  <cp:revision>2</cp:revision>
  <cp:lastPrinted>2011-12-12T08:26:00Z</cp:lastPrinted>
  <dcterms:created xsi:type="dcterms:W3CDTF">2018-03-21T17:41:00Z</dcterms:created>
  <dcterms:modified xsi:type="dcterms:W3CDTF">2018-03-21T17:41:00Z</dcterms:modified>
</cp:coreProperties>
</file>