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2" w:rsidRDefault="00AB1C42" w:rsidP="00A24E31">
      <w:pPr>
        <w:spacing w:after="0" w:line="240" w:lineRule="auto"/>
        <w:ind w:firstLine="6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24E31">
        <w:rPr>
          <w:rFonts w:ascii="Tahoma" w:hAnsi="Tahoma" w:cs="Tahoma"/>
          <w:sz w:val="22"/>
          <w:szCs w:val="22"/>
        </w:rPr>
        <w:t xml:space="preserve">Załącznik nr 2 </w:t>
      </w:r>
    </w:p>
    <w:p w:rsidR="00AB1C42" w:rsidRDefault="00AB1C42" w:rsidP="00A24E31">
      <w:pPr>
        <w:spacing w:after="0" w:line="240" w:lineRule="auto"/>
        <w:ind w:firstLine="6"/>
        <w:jc w:val="right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 xml:space="preserve">do szczegółowych warunków konkursu ofert </w:t>
      </w:r>
    </w:p>
    <w:p w:rsidR="00AB1C42" w:rsidRDefault="00AB1C42" w:rsidP="00125BE3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 xml:space="preserve">z dnia </w:t>
      </w:r>
      <w:r>
        <w:rPr>
          <w:rFonts w:ascii="Tahoma" w:hAnsi="Tahoma" w:cs="Tahoma"/>
          <w:sz w:val="22"/>
          <w:szCs w:val="22"/>
        </w:rPr>
        <w:t>10</w:t>
      </w:r>
      <w:r w:rsidRPr="00A24E3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</w:t>
      </w:r>
      <w:r w:rsidRPr="00A24E31">
        <w:rPr>
          <w:rFonts w:ascii="Tahoma" w:hAnsi="Tahoma" w:cs="Tahoma"/>
          <w:sz w:val="22"/>
          <w:szCs w:val="22"/>
        </w:rPr>
        <w:t>1.201</w:t>
      </w:r>
      <w:r>
        <w:rPr>
          <w:rFonts w:ascii="Tahoma" w:hAnsi="Tahoma" w:cs="Tahoma"/>
          <w:sz w:val="22"/>
          <w:szCs w:val="22"/>
        </w:rPr>
        <w:t>8</w:t>
      </w:r>
      <w:r w:rsidRPr="00A24E3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Pr="00A24E31" w:rsidRDefault="00AB1C42" w:rsidP="00A24E31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AB1C42" w:rsidRPr="00A24E31" w:rsidRDefault="00AB1C42" w:rsidP="00A24E31">
      <w:pPr>
        <w:spacing w:after="0" w:line="240" w:lineRule="auto"/>
        <w:ind w:left="72" w:firstLine="0"/>
        <w:jc w:val="left"/>
        <w:rPr>
          <w:rFonts w:ascii="Tahoma" w:hAnsi="Tahoma" w:cs="Tahoma"/>
          <w:sz w:val="22"/>
          <w:szCs w:val="22"/>
        </w:rPr>
      </w:pPr>
      <w:r>
        <w:rPr>
          <w:noProof/>
        </w:rPr>
      </w:r>
      <w:r w:rsidRPr="00315B7C">
        <w:rPr>
          <w:rFonts w:ascii="Tahoma" w:hAnsi="Tahoma" w:cs="Tahoma"/>
          <w:noProof/>
          <w:sz w:val="22"/>
          <w:szCs w:val="22"/>
        </w:rPr>
        <w:pict>
          <v:group id="Group 1430" o:spid="_x0000_s1026" style="width:187.45pt;height:.35pt;mso-position-horizontal-relative:char;mso-position-vertical-relative:line" coordsize="23805,45">
            <v:shape id="Shape 1429" o:spid="_x0000_s1027" style="position:absolute;width:23805;height:45" coordsize="2380573,4568" path="m,2284r2380573,e" filled="f" fillcolor="black" strokeweight=".1269mm">
              <v:stroke miterlimit="1" joinstyle="miter"/>
            </v:shape>
            <w10:anchorlock/>
          </v:group>
        </w:pict>
      </w:r>
    </w:p>
    <w:p w:rsidR="00AB1C42" w:rsidRPr="00A24E31" w:rsidRDefault="00AB1C42" w:rsidP="00A24E31">
      <w:pPr>
        <w:spacing w:after="0" w:line="240" w:lineRule="auto"/>
        <w:ind w:left="9" w:hanging="1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24E31">
        <w:rPr>
          <w:rFonts w:ascii="Tahoma" w:hAnsi="Tahoma" w:cs="Tahoma"/>
          <w:sz w:val="22"/>
          <w:szCs w:val="22"/>
        </w:rPr>
        <w:t>(nazwa Oferenta)</w:t>
      </w:r>
    </w:p>
    <w:p w:rsidR="00AB1C42" w:rsidRDefault="00AB1C42" w:rsidP="00A24E31">
      <w:pPr>
        <w:spacing w:after="0" w:line="240" w:lineRule="auto"/>
        <w:ind w:firstLine="0"/>
        <w:jc w:val="left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ind w:firstLine="0"/>
        <w:jc w:val="left"/>
        <w:rPr>
          <w:rFonts w:ascii="Tahoma" w:hAnsi="Tahoma" w:cs="Tahoma"/>
          <w:sz w:val="22"/>
          <w:szCs w:val="22"/>
        </w:rPr>
      </w:pPr>
    </w:p>
    <w:p w:rsidR="00AB1C42" w:rsidRPr="00A24E31" w:rsidRDefault="00AB1C42" w:rsidP="00A24E31">
      <w:pPr>
        <w:spacing w:after="0" w:line="240" w:lineRule="auto"/>
        <w:ind w:firstLine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A24E31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  ……</w:t>
      </w:r>
      <w:r w:rsidRPr="00A24E31">
        <w:rPr>
          <w:rFonts w:ascii="Tahoma" w:hAnsi="Tahoma" w:cs="Tahoma"/>
          <w:sz w:val="22"/>
          <w:szCs w:val="22"/>
        </w:rPr>
        <w:t xml:space="preserve">…………………………………………                                           </w:t>
      </w:r>
    </w:p>
    <w:p w:rsidR="00AB1C42" w:rsidRPr="00A24E31" w:rsidRDefault="00AB1C42" w:rsidP="00A24E31">
      <w:pPr>
        <w:spacing w:after="0" w:line="240" w:lineRule="auto"/>
        <w:ind w:right="885" w:firstLine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24E31">
        <w:rPr>
          <w:rFonts w:ascii="Tahoma" w:hAnsi="Tahoma" w:cs="Tahoma"/>
          <w:sz w:val="22"/>
          <w:szCs w:val="22"/>
        </w:rPr>
        <w:t>(miejscowość i data)</w:t>
      </w:r>
    </w:p>
    <w:p w:rsidR="00AB1C42" w:rsidRDefault="00AB1C42" w:rsidP="00A24E31">
      <w:pPr>
        <w:pStyle w:val="Heading1"/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pStyle w:val="Heading1"/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pStyle w:val="Heading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>OŚWIADCZENIE</w:t>
      </w:r>
    </w:p>
    <w:p w:rsidR="00AB1C42" w:rsidRPr="00A24E31" w:rsidRDefault="00AB1C42" w:rsidP="00A24E31">
      <w:pPr>
        <w:pStyle w:val="Heading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>o wyrażeniu zgody na przetwarzanie danych osobowych</w:t>
      </w: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A24E31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,</w:t>
      </w:r>
      <w:r w:rsidRPr="00A24E31">
        <w:rPr>
          <w:rFonts w:ascii="Tahoma" w:hAnsi="Tahoma" w:cs="Tahoma"/>
          <w:sz w:val="22"/>
          <w:szCs w:val="22"/>
        </w:rPr>
        <w:t xml:space="preserve"> iż wyrażam zgodę na przetwarzanie przez Udzielającego Za</w:t>
      </w:r>
      <w:r>
        <w:rPr>
          <w:rFonts w:ascii="Tahoma" w:hAnsi="Tahoma" w:cs="Tahoma"/>
          <w:sz w:val="22"/>
          <w:szCs w:val="22"/>
        </w:rPr>
        <w:t>m</w:t>
      </w:r>
      <w:r w:rsidRPr="00A24E31">
        <w:rPr>
          <w:rFonts w:ascii="Tahoma" w:hAnsi="Tahoma" w:cs="Tahoma"/>
          <w:sz w:val="22"/>
          <w:szCs w:val="22"/>
        </w:rPr>
        <w:t>ówienie</w:t>
      </w:r>
      <w:r>
        <w:rPr>
          <w:rFonts w:ascii="Tahoma" w:hAnsi="Tahoma" w:cs="Tahoma"/>
          <w:sz w:val="22"/>
          <w:szCs w:val="22"/>
        </w:rPr>
        <w:t>,</w:t>
      </w:r>
      <w:r w:rsidRPr="00A24E31">
        <w:rPr>
          <w:rFonts w:ascii="Tahoma" w:hAnsi="Tahoma" w:cs="Tahoma"/>
          <w:sz w:val="22"/>
          <w:szCs w:val="22"/>
        </w:rPr>
        <w:t xml:space="preserve"> jakim jest Szpital </w:t>
      </w:r>
      <w:r>
        <w:rPr>
          <w:rFonts w:ascii="Tahoma" w:hAnsi="Tahoma" w:cs="Tahoma"/>
          <w:sz w:val="22"/>
          <w:szCs w:val="22"/>
        </w:rPr>
        <w:t xml:space="preserve">Miejski </w:t>
      </w:r>
      <w:r w:rsidRPr="00A24E31">
        <w:rPr>
          <w:rFonts w:ascii="Tahoma" w:hAnsi="Tahoma" w:cs="Tahoma"/>
          <w:sz w:val="22"/>
          <w:szCs w:val="22"/>
        </w:rPr>
        <w:t xml:space="preserve">Specjalistyczny im. </w:t>
      </w:r>
      <w:r>
        <w:rPr>
          <w:rFonts w:ascii="Tahoma" w:hAnsi="Tahoma" w:cs="Tahoma"/>
          <w:sz w:val="22"/>
          <w:szCs w:val="22"/>
        </w:rPr>
        <w:t>Gabriela Narutowicza</w:t>
      </w:r>
      <w:r w:rsidRPr="00A24E31">
        <w:rPr>
          <w:rFonts w:ascii="Tahoma" w:hAnsi="Tahoma" w:cs="Tahoma"/>
          <w:sz w:val="22"/>
          <w:szCs w:val="22"/>
        </w:rPr>
        <w:t xml:space="preserve"> w Krakowie moich danych osobowych dotyczących: imienia i nazwiska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, adresu do korespondencji, tytułów naukowych, numeru telefonu stacjonarnego ewentualnie komórkowego zawartych w przedstawionych przeze mnie dokumentach,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>dla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 potrzeb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 realizacji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umowy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>udzielanie</w:t>
      </w:r>
      <w:r>
        <w:rPr>
          <w:rFonts w:ascii="Tahoma" w:hAnsi="Tahoma" w:cs="Tahoma"/>
          <w:sz w:val="22"/>
          <w:szCs w:val="22"/>
        </w:rPr>
        <w:t xml:space="preserve"> </w:t>
      </w:r>
      <w:r w:rsidRPr="00A24E31">
        <w:rPr>
          <w:rFonts w:ascii="Tahoma" w:hAnsi="Tahoma" w:cs="Tahoma"/>
          <w:sz w:val="22"/>
          <w:szCs w:val="22"/>
        </w:rPr>
        <w:t xml:space="preserve"> świadczeń </w:t>
      </w:r>
      <w:r>
        <w:rPr>
          <w:rFonts w:ascii="Tahoma" w:hAnsi="Tahoma" w:cs="Tahoma"/>
          <w:sz w:val="22"/>
          <w:szCs w:val="22"/>
        </w:rPr>
        <w:t xml:space="preserve"> zdrowotnych – zgodnie </w:t>
      </w:r>
      <w:r w:rsidRPr="00A24E31">
        <w:rPr>
          <w:rFonts w:ascii="Tahoma" w:hAnsi="Tahoma" w:cs="Tahoma"/>
          <w:sz w:val="22"/>
          <w:szCs w:val="22"/>
        </w:rPr>
        <w:t xml:space="preserve"> z Ustawą z dnia 29 sierpnia 1997 r. o ochronie danych osobowych (t. j. Dz. U. 2016</w:t>
      </w:r>
      <w:r>
        <w:rPr>
          <w:rFonts w:ascii="Tahoma" w:hAnsi="Tahoma" w:cs="Tahoma"/>
          <w:sz w:val="22"/>
          <w:szCs w:val="22"/>
        </w:rPr>
        <w:t xml:space="preserve"> r.</w:t>
      </w:r>
      <w:r w:rsidRPr="00A24E31">
        <w:rPr>
          <w:rFonts w:ascii="Tahoma" w:hAnsi="Tahoma" w:cs="Tahoma"/>
          <w:sz w:val="22"/>
          <w:szCs w:val="22"/>
        </w:rPr>
        <w:t>, poz. 922 ze zm.)</w:t>
      </w:r>
      <w:r>
        <w:rPr>
          <w:rFonts w:ascii="Tahoma" w:hAnsi="Tahoma" w:cs="Tahoma"/>
          <w:sz w:val="22"/>
          <w:szCs w:val="22"/>
        </w:rPr>
        <w:t>.</w:t>
      </w: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Pr="00A24E31" w:rsidRDefault="00AB1C42" w:rsidP="00A24E31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B1C42" w:rsidRDefault="00AB1C42" w:rsidP="00A24E31">
      <w:pPr>
        <w:spacing w:after="0" w:line="240" w:lineRule="auto"/>
        <w:ind w:left="4270" w:firstLine="686"/>
        <w:jc w:val="left"/>
      </w:pPr>
      <w:r>
        <w:rPr>
          <w:noProof/>
        </w:rPr>
      </w:r>
      <w:r w:rsidRPr="00A93F45">
        <w:rPr>
          <w:rFonts w:ascii="Calibri" w:hAnsi="Calibri" w:cs="Calibri"/>
          <w:noProof/>
          <w:sz w:val="22"/>
          <w:szCs w:val="22"/>
        </w:rPr>
        <w:pict>
          <v:group id="Group 1434" o:spid="_x0000_s1028" style="width:229.55pt;height:.35pt;mso-position-horizontal-relative:char;mso-position-vertical-relative:line" coordsize="29151,45">
            <v:shape id="Shape 1433" o:spid="_x0000_s1029" style="position:absolute;width:29151;height:45" coordsize="2915174,4568" path="m,2284r2915174,e" filled="f" fillcolor="black" strokeweight=".1269mm">
              <v:stroke miterlimit="1" joinstyle="miter"/>
            </v:shape>
            <w10:anchorlock/>
          </v:group>
        </w:pict>
      </w:r>
    </w:p>
    <w:p w:rsidR="00AB1C42" w:rsidRDefault="00AB1C42" w:rsidP="00A24E31">
      <w:pPr>
        <w:spacing w:after="0" w:line="240" w:lineRule="auto"/>
        <w:ind w:left="5673" w:firstLine="699"/>
        <w:jc w:val="left"/>
      </w:pPr>
      <w:r>
        <w:rPr>
          <w:sz w:val="20"/>
          <w:szCs w:val="20"/>
        </w:rPr>
        <w:t>data i podpis Oferenta</w:t>
      </w:r>
    </w:p>
    <w:sectPr w:rsidR="00AB1C42" w:rsidSect="006A2F1B">
      <w:pgSz w:w="11909" w:h="16841"/>
      <w:pgMar w:top="1417" w:right="1353" w:bottom="1417" w:left="10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4FE"/>
    <w:rsid w:val="00125BE3"/>
    <w:rsid w:val="00315B7C"/>
    <w:rsid w:val="004F3A4A"/>
    <w:rsid w:val="006A2F1B"/>
    <w:rsid w:val="006D649B"/>
    <w:rsid w:val="0074025C"/>
    <w:rsid w:val="00A24E31"/>
    <w:rsid w:val="00A93F45"/>
    <w:rsid w:val="00AB1C42"/>
    <w:rsid w:val="00C35232"/>
    <w:rsid w:val="00D2547F"/>
    <w:rsid w:val="00E56615"/>
    <w:rsid w:val="00EF54FE"/>
    <w:rsid w:val="00F1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1B"/>
    <w:pPr>
      <w:spacing w:after="2795" w:line="356" w:lineRule="auto"/>
      <w:ind w:firstLine="7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F1B"/>
    <w:pPr>
      <w:keepNext/>
      <w:keepLines/>
      <w:spacing w:after="985" w:line="317" w:lineRule="auto"/>
      <w:ind w:left="1720" w:right="1741" w:firstLine="1633"/>
      <w:jc w:val="left"/>
      <w:outlineLvl w:val="0"/>
    </w:pPr>
    <w:rPr>
      <w:rFonts w:ascii="Calibri" w:hAnsi="Calibri" w:cs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2F1B"/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2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133</Words>
  <Characters>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GK</dc:creator>
  <cp:keywords/>
  <dc:description/>
  <cp:lastModifiedBy>SZPITAL</cp:lastModifiedBy>
  <cp:revision>4</cp:revision>
  <cp:lastPrinted>2018-01-10T14:17:00Z</cp:lastPrinted>
  <dcterms:created xsi:type="dcterms:W3CDTF">2018-01-09T18:43:00Z</dcterms:created>
  <dcterms:modified xsi:type="dcterms:W3CDTF">2018-01-11T08:02:00Z</dcterms:modified>
</cp:coreProperties>
</file>