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BB" w:rsidRPr="00F24C60" w:rsidRDefault="00B766BB" w:rsidP="00F24C60">
      <w:pPr>
        <w:spacing w:after="0" w:line="240" w:lineRule="auto"/>
        <w:ind w:left="6404" w:firstLine="0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F24C60">
        <w:rPr>
          <w:rFonts w:ascii="Tahoma" w:hAnsi="Tahoma" w:cs="Tahoma"/>
          <w:sz w:val="22"/>
          <w:szCs w:val="22"/>
        </w:rPr>
        <w:t>Załącznik nr 3</w:t>
      </w:r>
    </w:p>
    <w:p w:rsidR="00B766BB" w:rsidRPr="00F24C60" w:rsidRDefault="00B766BB" w:rsidP="00F24C60">
      <w:pPr>
        <w:spacing w:after="0" w:line="240" w:lineRule="auto"/>
        <w:ind w:left="0" w:firstLine="0"/>
        <w:jc w:val="right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 xml:space="preserve">do szczegółowych warunków konkursu ofert </w:t>
      </w:r>
    </w:p>
    <w:p w:rsidR="00B766BB" w:rsidRDefault="00B766BB" w:rsidP="00C502FA">
      <w:pPr>
        <w:spacing w:after="0" w:line="240" w:lineRule="auto"/>
        <w:ind w:left="0" w:firstLine="0"/>
        <w:jc w:val="right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 xml:space="preserve">z dnia </w:t>
      </w:r>
      <w:r>
        <w:rPr>
          <w:rFonts w:ascii="Tahoma" w:hAnsi="Tahoma" w:cs="Tahoma"/>
          <w:sz w:val="22"/>
          <w:szCs w:val="22"/>
        </w:rPr>
        <w:t>10</w:t>
      </w:r>
      <w:r w:rsidRPr="00F24C6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0</w:t>
      </w:r>
      <w:r w:rsidRPr="00F24C60">
        <w:rPr>
          <w:rFonts w:ascii="Tahoma" w:hAnsi="Tahoma" w:cs="Tahoma"/>
          <w:sz w:val="22"/>
          <w:szCs w:val="22"/>
        </w:rPr>
        <w:t>1.201</w:t>
      </w:r>
      <w:r>
        <w:rPr>
          <w:rFonts w:ascii="Tahoma" w:hAnsi="Tahoma" w:cs="Tahoma"/>
          <w:sz w:val="22"/>
          <w:szCs w:val="22"/>
        </w:rPr>
        <w:t>8</w:t>
      </w:r>
      <w:r w:rsidRPr="00F24C6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</w:p>
    <w:p w:rsidR="00B766BB" w:rsidRDefault="00B766BB" w:rsidP="00F24C60">
      <w:pPr>
        <w:spacing w:after="0" w:line="240" w:lineRule="auto"/>
        <w:ind w:left="0" w:firstLine="0"/>
        <w:jc w:val="right"/>
        <w:rPr>
          <w:rFonts w:ascii="Tahoma" w:hAnsi="Tahoma" w:cs="Tahoma"/>
          <w:sz w:val="22"/>
          <w:szCs w:val="22"/>
        </w:rPr>
      </w:pPr>
    </w:p>
    <w:p w:rsidR="00B766BB" w:rsidRPr="00F24C60" w:rsidRDefault="00B766BB" w:rsidP="00F24C60">
      <w:pPr>
        <w:spacing w:after="0" w:line="240" w:lineRule="auto"/>
        <w:ind w:left="0" w:firstLine="0"/>
        <w:jc w:val="right"/>
        <w:rPr>
          <w:rFonts w:ascii="Tahoma" w:hAnsi="Tahoma" w:cs="Tahoma"/>
          <w:sz w:val="22"/>
          <w:szCs w:val="22"/>
        </w:rPr>
      </w:pPr>
    </w:p>
    <w:p w:rsidR="00B766BB" w:rsidRPr="00F24C60" w:rsidRDefault="00B766BB">
      <w:pPr>
        <w:spacing w:after="67"/>
        <w:ind w:left="22" w:firstLine="0"/>
        <w:jc w:val="left"/>
        <w:rPr>
          <w:rFonts w:ascii="Tahoma" w:hAnsi="Tahoma" w:cs="Tahoma"/>
          <w:sz w:val="22"/>
          <w:szCs w:val="22"/>
        </w:rPr>
      </w:pPr>
      <w:r>
        <w:rPr>
          <w:noProof/>
        </w:rPr>
      </w:r>
      <w:r w:rsidRPr="009B71C9">
        <w:rPr>
          <w:rFonts w:ascii="Tahoma" w:hAnsi="Tahoma" w:cs="Tahoma"/>
          <w:noProof/>
          <w:sz w:val="22"/>
          <w:szCs w:val="22"/>
        </w:rPr>
        <w:pict>
          <v:group id="Group 1287" o:spid="_x0000_s1026" style="width:232.4pt;height:.35pt;mso-position-horizontal-relative:char;mso-position-vertical-relative:line" coordsize="29517,45">
            <v:shape id="Shape 1286" o:spid="_x0000_s1027" style="position:absolute;width:29517;height:45" coordsize="2951728,4568" path="m,2284r2951728,e" filled="f" fillcolor="black" strokeweight=".1269mm">
              <v:stroke miterlimit="1" joinstyle="miter"/>
            </v:shape>
            <w10:anchorlock/>
          </v:group>
        </w:pict>
      </w:r>
    </w:p>
    <w:p w:rsidR="00B766BB" w:rsidRPr="00F24C60" w:rsidRDefault="00B766BB">
      <w:pPr>
        <w:ind w:left="-5" w:right="7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>Imię i nazwisko</w:t>
      </w:r>
    </w:p>
    <w:p w:rsidR="00B766BB" w:rsidRPr="00F24C60" w:rsidRDefault="00B766BB">
      <w:pPr>
        <w:spacing w:after="73"/>
        <w:ind w:left="22" w:firstLine="0"/>
        <w:jc w:val="left"/>
        <w:rPr>
          <w:rFonts w:ascii="Tahoma" w:hAnsi="Tahoma" w:cs="Tahoma"/>
          <w:sz w:val="22"/>
          <w:szCs w:val="22"/>
        </w:rPr>
      </w:pPr>
      <w:r>
        <w:rPr>
          <w:noProof/>
        </w:rPr>
      </w:r>
      <w:r w:rsidRPr="009B71C9">
        <w:rPr>
          <w:rFonts w:ascii="Tahoma" w:hAnsi="Tahoma" w:cs="Tahoma"/>
          <w:noProof/>
          <w:sz w:val="22"/>
          <w:szCs w:val="22"/>
        </w:rPr>
        <w:pict>
          <v:group id="Group 1289" o:spid="_x0000_s1028" style="width:232.4pt;height:.35pt;mso-position-horizontal-relative:char;mso-position-vertical-relative:line" coordsize="29517,45">
            <v:shape id="Shape 1288" o:spid="_x0000_s1029" style="position:absolute;width:29517;height:45" coordsize="2951728,4568" path="m,2284r2951728,e" filled="f" fillcolor="black" strokeweight=".1269mm">
              <v:stroke miterlimit="1" joinstyle="miter"/>
            </v:shape>
            <w10:anchorlock/>
          </v:group>
        </w:pict>
      </w:r>
    </w:p>
    <w:p w:rsidR="00B766BB" w:rsidRPr="00F24C60" w:rsidRDefault="00B766BB">
      <w:pPr>
        <w:ind w:left="-5" w:right="7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>Numer prawa wykonywania zawodu</w:t>
      </w:r>
    </w:p>
    <w:p w:rsidR="00B766BB" w:rsidRPr="00F24C60" w:rsidRDefault="00B766BB">
      <w:pPr>
        <w:spacing w:after="65"/>
        <w:ind w:left="14" w:firstLine="0"/>
        <w:jc w:val="left"/>
        <w:rPr>
          <w:rFonts w:ascii="Tahoma" w:hAnsi="Tahoma" w:cs="Tahoma"/>
          <w:sz w:val="22"/>
          <w:szCs w:val="22"/>
        </w:rPr>
      </w:pPr>
      <w:r>
        <w:rPr>
          <w:noProof/>
        </w:rPr>
      </w:r>
      <w:r w:rsidRPr="009B71C9">
        <w:rPr>
          <w:rFonts w:ascii="Tahoma" w:hAnsi="Tahoma" w:cs="Tahoma"/>
          <w:noProof/>
          <w:sz w:val="22"/>
          <w:szCs w:val="22"/>
        </w:rPr>
        <w:pict>
          <v:group id="Group 1291" o:spid="_x0000_s1030" style="width:232.8pt;height:.35pt;mso-position-horizontal-relative:char;mso-position-vertical-relative:line" coordsize="29562,45">
            <v:shape id="Shape 1290" o:spid="_x0000_s1031" style="position:absolute;width:29562;height:45" coordsize="2956297,4568" path="m,2284r2956297,e" filled="f" fillcolor="black" strokeweight=".1269mm">
              <v:stroke miterlimit="1" joinstyle="miter"/>
            </v:shape>
            <w10:anchorlock/>
          </v:group>
        </w:pict>
      </w:r>
    </w:p>
    <w:p w:rsidR="00B766BB" w:rsidRPr="00F24C60" w:rsidRDefault="00B766BB">
      <w:pPr>
        <w:spacing w:after="1088"/>
        <w:ind w:left="-5" w:right="7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>Numer rejestru</w:t>
      </w:r>
    </w:p>
    <w:p w:rsidR="00B766BB" w:rsidRPr="00F24C60" w:rsidRDefault="00B766BB">
      <w:pPr>
        <w:pStyle w:val="Heading1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>OŚWIADCZENIE</w:t>
      </w:r>
    </w:p>
    <w:p w:rsidR="00B766BB" w:rsidRDefault="00B766BB" w:rsidP="00F24C60">
      <w:pPr>
        <w:spacing w:after="711" w:line="373" w:lineRule="auto"/>
        <w:ind w:left="-5" w:right="7"/>
        <w:rPr>
          <w:rFonts w:ascii="Tahoma" w:hAnsi="Tahoma" w:cs="Tahoma"/>
          <w:sz w:val="22"/>
          <w:szCs w:val="22"/>
        </w:rPr>
      </w:pPr>
      <w:r w:rsidRPr="00F24C60">
        <w:rPr>
          <w:rFonts w:ascii="Tahoma" w:hAnsi="Tahoma" w:cs="Tahoma"/>
          <w:sz w:val="22"/>
          <w:szCs w:val="22"/>
        </w:rPr>
        <w:t>Świadomy</w:t>
      </w:r>
      <w:r>
        <w:rPr>
          <w:rFonts w:ascii="Tahoma" w:hAnsi="Tahoma" w:cs="Tahoma"/>
          <w:sz w:val="22"/>
          <w:szCs w:val="22"/>
        </w:rPr>
        <w:t>(a)</w:t>
      </w:r>
      <w:r w:rsidRPr="00F24C60">
        <w:rPr>
          <w:rFonts w:ascii="Tahoma" w:hAnsi="Tahoma" w:cs="Tahoma"/>
          <w:sz w:val="22"/>
          <w:szCs w:val="22"/>
        </w:rPr>
        <w:t xml:space="preserve"> odpowiedzialności karnej wynikającej z art.</w:t>
      </w:r>
      <w:r>
        <w:rPr>
          <w:rFonts w:ascii="Tahoma" w:hAnsi="Tahoma" w:cs="Tahoma"/>
          <w:sz w:val="22"/>
          <w:szCs w:val="22"/>
        </w:rPr>
        <w:t xml:space="preserve"> </w:t>
      </w:r>
      <w:r w:rsidRPr="00F24C60">
        <w:rPr>
          <w:rFonts w:ascii="Tahoma" w:hAnsi="Tahoma" w:cs="Tahoma"/>
          <w:sz w:val="22"/>
          <w:szCs w:val="22"/>
        </w:rPr>
        <w:t xml:space="preserve">233 </w:t>
      </w:r>
      <w:r>
        <w:rPr>
          <w:rFonts w:ascii="Tahoma" w:hAnsi="Tahoma" w:cs="Tahoma"/>
          <w:sz w:val="22"/>
          <w:szCs w:val="22"/>
        </w:rPr>
        <w:t>i</w:t>
      </w:r>
      <w:r w:rsidRPr="00F24C60">
        <w:rPr>
          <w:rFonts w:ascii="Tahoma" w:hAnsi="Tahoma" w:cs="Tahoma"/>
          <w:sz w:val="22"/>
          <w:szCs w:val="22"/>
        </w:rPr>
        <w:t xml:space="preserve"> Kodeksu karnego, oświadczam 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F24C60">
        <w:rPr>
          <w:rFonts w:ascii="Tahoma" w:hAnsi="Tahoma" w:cs="Tahoma"/>
          <w:sz w:val="22"/>
          <w:szCs w:val="22"/>
        </w:rPr>
        <w:t>iż nie byłem</w:t>
      </w:r>
      <w:r>
        <w:rPr>
          <w:rFonts w:ascii="Tahoma" w:hAnsi="Tahoma" w:cs="Tahoma"/>
          <w:sz w:val="22"/>
          <w:szCs w:val="22"/>
        </w:rPr>
        <w:t>(am)</w:t>
      </w:r>
      <w:r w:rsidRPr="00F24C60">
        <w:rPr>
          <w:rFonts w:ascii="Tahoma" w:hAnsi="Tahoma" w:cs="Tahoma"/>
          <w:sz w:val="22"/>
          <w:szCs w:val="22"/>
        </w:rPr>
        <w:t xml:space="preserve"> karany</w:t>
      </w:r>
      <w:r>
        <w:rPr>
          <w:rFonts w:ascii="Tahoma" w:hAnsi="Tahoma" w:cs="Tahoma"/>
          <w:sz w:val="22"/>
          <w:szCs w:val="22"/>
        </w:rPr>
        <w:t>(a)</w:t>
      </w:r>
      <w:r w:rsidRPr="00F24C60">
        <w:rPr>
          <w:rFonts w:ascii="Tahoma" w:hAnsi="Tahoma" w:cs="Tahoma"/>
          <w:sz w:val="22"/>
          <w:szCs w:val="22"/>
        </w:rPr>
        <w:t xml:space="preserve"> za przestępstwo popełnione umyślnie (w tym za przewinienia zawodowe) oraz że korzystam z pełni praw publicznych.</w:t>
      </w:r>
    </w:p>
    <w:p w:rsidR="00B766BB" w:rsidRDefault="00B766BB" w:rsidP="00F24C60">
      <w:pPr>
        <w:spacing w:after="711" w:line="373" w:lineRule="auto"/>
        <w:ind w:left="-5" w:right="7"/>
        <w:rPr>
          <w:rFonts w:ascii="Tahoma" w:hAnsi="Tahoma" w:cs="Tahoma"/>
          <w:sz w:val="22"/>
          <w:szCs w:val="22"/>
        </w:rPr>
      </w:pPr>
    </w:p>
    <w:p w:rsidR="00B766BB" w:rsidRPr="00F24C60" w:rsidRDefault="00B766BB" w:rsidP="00222763">
      <w:pPr>
        <w:spacing w:after="711" w:line="373" w:lineRule="auto"/>
        <w:ind w:left="-5" w:right="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……………………………………………………..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…………………………………………….                 </w:t>
      </w:r>
      <w:r w:rsidRPr="00F24C60">
        <w:rPr>
          <w:rFonts w:ascii="Tahoma" w:hAnsi="Tahoma" w:cs="Tahoma"/>
          <w:sz w:val="22"/>
          <w:szCs w:val="22"/>
        </w:rPr>
        <w:t>Miejscowość i data</w:t>
      </w:r>
      <w:r w:rsidRPr="00F24C6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Pr="00F24C60">
        <w:rPr>
          <w:rFonts w:ascii="Tahoma" w:hAnsi="Tahoma" w:cs="Tahoma"/>
          <w:sz w:val="22"/>
          <w:szCs w:val="22"/>
        </w:rPr>
        <w:t>Podpis i pieczątka</w:t>
      </w:r>
    </w:p>
    <w:sectPr w:rsidR="00B766BB" w:rsidRPr="00F24C60" w:rsidSect="005A2FFC">
      <w:pgSz w:w="11909" w:h="16841"/>
      <w:pgMar w:top="1417" w:right="1310" w:bottom="1417" w:left="107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7A0"/>
    <w:rsid w:val="000C6306"/>
    <w:rsid w:val="00222763"/>
    <w:rsid w:val="004433E2"/>
    <w:rsid w:val="00501C87"/>
    <w:rsid w:val="0052672C"/>
    <w:rsid w:val="005612F8"/>
    <w:rsid w:val="005A2FFC"/>
    <w:rsid w:val="00621DD8"/>
    <w:rsid w:val="008E52FD"/>
    <w:rsid w:val="008F7E17"/>
    <w:rsid w:val="0090774A"/>
    <w:rsid w:val="009B71C9"/>
    <w:rsid w:val="00AD57A0"/>
    <w:rsid w:val="00B766BB"/>
    <w:rsid w:val="00BD700B"/>
    <w:rsid w:val="00C502FA"/>
    <w:rsid w:val="00EF016A"/>
    <w:rsid w:val="00F24C60"/>
    <w:rsid w:val="00FB3E8E"/>
    <w:rsid w:val="00FC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FC"/>
    <w:pPr>
      <w:spacing w:after="158" w:line="259" w:lineRule="auto"/>
      <w:ind w:left="6407" w:hanging="3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FFC"/>
    <w:pPr>
      <w:keepNext/>
      <w:keepLines/>
      <w:spacing w:after="444"/>
      <w:ind w:left="0" w:right="14" w:firstLine="0"/>
      <w:jc w:val="center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2FFC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50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D8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92</Words>
  <Characters>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</dc:creator>
  <cp:keywords/>
  <dc:description/>
  <cp:lastModifiedBy>SZPITAL</cp:lastModifiedBy>
  <cp:revision>5</cp:revision>
  <cp:lastPrinted>2018-01-11T08:51:00Z</cp:lastPrinted>
  <dcterms:created xsi:type="dcterms:W3CDTF">2018-01-09T18:50:00Z</dcterms:created>
  <dcterms:modified xsi:type="dcterms:W3CDTF">2018-01-11T08:51:00Z</dcterms:modified>
</cp:coreProperties>
</file>